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Default="00F475A3" w:rsidP="00C06104">
      <w:pPr>
        <w:jc w:val="both"/>
        <w:rPr>
          <w:sz w:val="24"/>
        </w:rPr>
      </w:pPr>
      <w:r>
        <w:rPr>
          <w:sz w:val="24"/>
        </w:rPr>
        <w:t>Osoba Prowadząca Szkołę</w:t>
      </w:r>
      <w:r w:rsidR="00C06104">
        <w:rPr>
          <w:sz w:val="24"/>
        </w:rPr>
        <w:t>............</w:t>
      </w:r>
      <w:r w:rsidR="00C06104">
        <w:rPr>
          <w:sz w:val="24"/>
        </w:rPr>
        <w:tab/>
      </w:r>
      <w:r w:rsidR="00C06104">
        <w:rPr>
          <w:sz w:val="24"/>
        </w:rPr>
        <w:tab/>
      </w:r>
      <w:r w:rsidR="00C06104">
        <w:rPr>
          <w:sz w:val="24"/>
        </w:rPr>
        <w:tab/>
      </w:r>
      <w:r w:rsidR="00B16AFF">
        <w:rPr>
          <w:sz w:val="24"/>
        </w:rPr>
        <w:t xml:space="preserve">                          </w:t>
      </w:r>
      <w:r w:rsidRPr="00F475A3">
        <w:rPr>
          <w:bCs/>
          <w:sz w:val="24"/>
        </w:rPr>
        <w:t xml:space="preserve">Stargard </w:t>
      </w:r>
      <w:r w:rsidR="00C06104">
        <w:rPr>
          <w:sz w:val="24"/>
        </w:rPr>
        <w:t>dnia ..................</w:t>
      </w:r>
      <w:r>
        <w:rPr>
          <w:sz w:val="24"/>
        </w:rPr>
        <w:t>..</w:t>
      </w:r>
    </w:p>
    <w:p w:rsidR="00C06104" w:rsidRDefault="00C06104" w:rsidP="00C06104">
      <w:pPr>
        <w:rPr>
          <w:lang w:val="de-DE"/>
        </w:rPr>
      </w:pPr>
      <w:r>
        <w:rPr>
          <w:sz w:val="24"/>
          <w:lang w:val="de-DE"/>
        </w:rPr>
        <w:t>......................................................</w:t>
      </w:r>
    </w:p>
    <w:p w:rsidR="00C06104" w:rsidRDefault="00C06104" w:rsidP="00C06104">
      <w:pPr>
        <w:rPr>
          <w:lang w:val="de-DE"/>
        </w:rPr>
      </w:pPr>
      <w:r>
        <w:rPr>
          <w:sz w:val="24"/>
          <w:lang w:val="de-DE"/>
        </w:rPr>
        <w:t>Adres</w:t>
      </w:r>
      <w:r w:rsidR="000757F5">
        <w:rPr>
          <w:sz w:val="24"/>
          <w:lang w:val="de-DE"/>
        </w:rPr>
        <w:t xml:space="preserve"> </w:t>
      </w:r>
      <w:r>
        <w:rPr>
          <w:sz w:val="24"/>
          <w:lang w:val="de-DE"/>
        </w:rPr>
        <w:t>.............................................</w:t>
      </w:r>
    </w:p>
    <w:p w:rsidR="00C06104" w:rsidRDefault="00C06104" w:rsidP="00C06104">
      <w:pPr>
        <w:rPr>
          <w:lang w:val="de-DE"/>
        </w:rPr>
      </w:pPr>
      <w:r>
        <w:rPr>
          <w:sz w:val="24"/>
          <w:lang w:val="de-DE"/>
        </w:rPr>
        <w:t>......................................................</w:t>
      </w:r>
    </w:p>
    <w:p w:rsidR="00C06104" w:rsidRDefault="00C06104" w:rsidP="00C06104">
      <w:pPr>
        <w:jc w:val="both"/>
        <w:rPr>
          <w:lang w:val="de-DE"/>
        </w:rPr>
      </w:pPr>
      <w:r>
        <w:rPr>
          <w:sz w:val="24"/>
          <w:lang w:val="de-DE"/>
        </w:rPr>
        <w:t>Tel. ...............................................</w:t>
      </w:r>
    </w:p>
    <w:p w:rsidR="00C06104" w:rsidRDefault="00C06104" w:rsidP="00C06104">
      <w:pPr>
        <w:pStyle w:val="Nagwek2"/>
        <w:ind w:left="2124"/>
        <w:jc w:val="center"/>
        <w:rPr>
          <w:b w:val="0"/>
          <w:caps/>
          <w:lang w:val="de-DE"/>
        </w:rPr>
      </w:pPr>
    </w:p>
    <w:p w:rsidR="00C06104" w:rsidRPr="004323C9" w:rsidRDefault="00C06104" w:rsidP="00C06104">
      <w:pPr>
        <w:rPr>
          <w:lang w:val="de-DE"/>
        </w:rPr>
      </w:pPr>
    </w:p>
    <w:p w:rsidR="0083774E" w:rsidRDefault="00C06104" w:rsidP="0083774E">
      <w:pPr>
        <w:pStyle w:val="Nagwek6"/>
        <w:ind w:left="5664"/>
        <w:jc w:val="left"/>
      </w:pPr>
      <w:r>
        <w:t xml:space="preserve">Starostwo Powiatowe </w:t>
      </w:r>
    </w:p>
    <w:p w:rsidR="00C06104" w:rsidRDefault="00C06104" w:rsidP="0083774E">
      <w:pPr>
        <w:pStyle w:val="Nagwek6"/>
        <w:ind w:left="5664"/>
        <w:jc w:val="left"/>
        <w:rPr>
          <w:b/>
          <w:sz w:val="28"/>
        </w:rPr>
      </w:pPr>
      <w:r>
        <w:t xml:space="preserve">w Stargardzie </w:t>
      </w:r>
    </w:p>
    <w:p w:rsidR="00C06104" w:rsidRDefault="00C06104" w:rsidP="00C06104"/>
    <w:p w:rsidR="00C06104" w:rsidRDefault="00C06104" w:rsidP="00C06104"/>
    <w:p w:rsidR="00C06104" w:rsidRDefault="00C06104" w:rsidP="00C06104">
      <w:pPr>
        <w:pStyle w:val="Nagwek4"/>
      </w:pPr>
      <w:r>
        <w:rPr>
          <w:sz w:val="28"/>
        </w:rPr>
        <w:t>WNIOSEK</w:t>
      </w:r>
    </w:p>
    <w:p w:rsidR="00C06104" w:rsidRDefault="00C06104" w:rsidP="00C06104">
      <w:pPr>
        <w:pStyle w:val="Nagwek1"/>
        <w:ind w:right="28"/>
        <w:jc w:val="center"/>
        <w:rPr>
          <w:b/>
          <w:bCs/>
        </w:rPr>
      </w:pPr>
      <w:r>
        <w:t>o</w:t>
      </w:r>
      <w:r>
        <w:rPr>
          <w:b/>
          <w:bCs/>
        </w:rPr>
        <w:t xml:space="preserve"> </w:t>
      </w:r>
      <w:r>
        <w:rPr>
          <w:rStyle w:val="Pogrubienie"/>
          <w:b w:val="0"/>
          <w:bCs w:val="0"/>
        </w:rPr>
        <w:t>nadanie szkole niepublicznej uprawnień szkoły publicznej</w:t>
      </w:r>
    </w:p>
    <w:p w:rsidR="00C06104" w:rsidRDefault="00C06104" w:rsidP="00C06104">
      <w:pPr>
        <w:ind w:left="708" w:firstLine="702"/>
        <w:jc w:val="both"/>
        <w:rPr>
          <w:b/>
          <w:sz w:val="22"/>
        </w:rPr>
      </w:pPr>
    </w:p>
    <w:p w:rsidR="00C06104" w:rsidRDefault="00C06104" w:rsidP="00C06104">
      <w:pPr>
        <w:spacing w:line="360" w:lineRule="auto"/>
        <w:jc w:val="both"/>
        <w:rPr>
          <w:sz w:val="24"/>
        </w:rPr>
      </w:pPr>
      <w:r>
        <w:rPr>
          <w:sz w:val="24"/>
        </w:rPr>
        <w:t>Nazwa szkoły..........................................................................................................</w:t>
      </w:r>
      <w:r w:rsidR="00F475A3">
        <w:rPr>
          <w:sz w:val="24"/>
        </w:rPr>
        <w:t>......................</w:t>
      </w:r>
    </w:p>
    <w:p w:rsidR="00C06104" w:rsidRDefault="00C06104" w:rsidP="00C0610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06104" w:rsidRDefault="00F475A3" w:rsidP="00C06104">
      <w:pPr>
        <w:spacing w:line="360" w:lineRule="auto"/>
        <w:jc w:val="both"/>
      </w:pPr>
      <w:r>
        <w:rPr>
          <w:sz w:val="24"/>
        </w:rPr>
        <w:t>Osoba prawna lub fizyczna prowadząca</w:t>
      </w:r>
      <w:r w:rsidR="00C06104">
        <w:rPr>
          <w:sz w:val="24"/>
        </w:rPr>
        <w:t xml:space="preserve"> szkołę.....................................................</w:t>
      </w:r>
      <w:r>
        <w:rPr>
          <w:sz w:val="24"/>
        </w:rPr>
        <w:t>.......................</w:t>
      </w:r>
    </w:p>
    <w:p w:rsidR="00C06104" w:rsidRDefault="00C06104" w:rsidP="00C0610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06104" w:rsidRDefault="00C06104" w:rsidP="00C06104">
      <w:pPr>
        <w:spacing w:line="360" w:lineRule="auto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06104" w:rsidRDefault="00C06104" w:rsidP="00C0610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06104" w:rsidRDefault="00C06104" w:rsidP="00C06104">
      <w:pPr>
        <w:spacing w:line="360" w:lineRule="auto"/>
        <w:jc w:val="both"/>
      </w:pPr>
      <w:r>
        <w:rPr>
          <w:sz w:val="24"/>
        </w:rPr>
        <w:t>Adres szkoły............................................................................................................</w:t>
      </w:r>
      <w:r w:rsidR="00304A4F">
        <w:rPr>
          <w:sz w:val="24"/>
        </w:rPr>
        <w:t>......................</w:t>
      </w:r>
    </w:p>
    <w:p w:rsidR="00C06104" w:rsidRDefault="00C06104" w:rsidP="00C06104">
      <w:pPr>
        <w:spacing w:line="360" w:lineRule="auto"/>
        <w:jc w:val="both"/>
      </w:pPr>
      <w:r>
        <w:rPr>
          <w:sz w:val="24"/>
        </w:rPr>
        <w:t>Data rozpoczęcia działalności.......................................................................................................</w:t>
      </w:r>
    </w:p>
    <w:p w:rsidR="00C06104" w:rsidRDefault="00C06104" w:rsidP="00C06104">
      <w:pPr>
        <w:jc w:val="both"/>
        <w:rPr>
          <w:sz w:val="24"/>
        </w:rPr>
      </w:pPr>
    </w:p>
    <w:p w:rsidR="00C06104" w:rsidRDefault="00C06104" w:rsidP="00C06104">
      <w:pPr>
        <w:jc w:val="both"/>
        <w:rPr>
          <w:sz w:val="24"/>
        </w:rPr>
      </w:pPr>
    </w:p>
    <w:p w:rsidR="00C06104" w:rsidRPr="002114A7" w:rsidRDefault="00C06104" w:rsidP="00C06104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</w:rPr>
        <w:t xml:space="preserve">W załączeniu przedkładam opinię Zachodniopomorskiego Kuratora Oświaty </w:t>
      </w:r>
      <w:r w:rsidRPr="002114A7">
        <w:rPr>
          <w:sz w:val="24"/>
          <w:szCs w:val="24"/>
        </w:rPr>
        <w:t>o spełnieniu przez</w:t>
      </w:r>
      <w:r>
        <w:rPr>
          <w:sz w:val="24"/>
          <w:szCs w:val="24"/>
        </w:rPr>
        <w:t xml:space="preserve"> szkołę</w:t>
      </w:r>
      <w:r w:rsidRPr="002114A7">
        <w:rPr>
          <w:sz w:val="24"/>
          <w:szCs w:val="24"/>
        </w:rPr>
        <w:t xml:space="preserve"> warunków określonych w art. </w:t>
      </w:r>
      <w:r w:rsidR="00304A4F">
        <w:rPr>
          <w:sz w:val="24"/>
          <w:szCs w:val="24"/>
        </w:rPr>
        <w:t>14</w:t>
      </w:r>
      <w:r w:rsidRPr="002114A7">
        <w:rPr>
          <w:sz w:val="24"/>
          <w:szCs w:val="24"/>
        </w:rPr>
        <w:t xml:space="preserve"> ust. 3 ustawy z dnia </w:t>
      </w:r>
      <w:r w:rsidR="00304A4F">
        <w:rPr>
          <w:sz w:val="24"/>
          <w:szCs w:val="24"/>
        </w:rPr>
        <w:t xml:space="preserve">14 grudnia 2016 </w:t>
      </w:r>
      <w:r w:rsidRPr="002114A7">
        <w:rPr>
          <w:sz w:val="24"/>
          <w:szCs w:val="24"/>
        </w:rPr>
        <w:t xml:space="preserve">r. </w:t>
      </w:r>
      <w:r>
        <w:rPr>
          <w:sz w:val="24"/>
          <w:szCs w:val="24"/>
        </w:rPr>
        <w:br/>
      </w:r>
      <w:r w:rsidR="00304A4F">
        <w:rPr>
          <w:sz w:val="24"/>
          <w:szCs w:val="24"/>
        </w:rPr>
        <w:t>Prawo oświatowe</w:t>
      </w:r>
      <w:r w:rsidRPr="002114A7">
        <w:rPr>
          <w:sz w:val="24"/>
          <w:szCs w:val="24"/>
        </w:rPr>
        <w:t xml:space="preserve"> (Dz. U. z 2</w:t>
      </w:r>
      <w:r w:rsidR="00304A4F">
        <w:rPr>
          <w:sz w:val="24"/>
          <w:szCs w:val="24"/>
        </w:rPr>
        <w:t>017</w:t>
      </w:r>
      <w:r w:rsidRPr="002114A7">
        <w:rPr>
          <w:sz w:val="24"/>
          <w:szCs w:val="24"/>
        </w:rPr>
        <w:t xml:space="preserve"> r. poz. </w:t>
      </w:r>
      <w:r w:rsidR="00304A4F">
        <w:rPr>
          <w:sz w:val="24"/>
          <w:szCs w:val="24"/>
        </w:rPr>
        <w:t>59</w:t>
      </w:r>
      <w:r w:rsidRPr="002114A7">
        <w:rPr>
          <w:sz w:val="24"/>
          <w:szCs w:val="24"/>
        </w:rPr>
        <w:t xml:space="preserve"> z późn. zm.)</w:t>
      </w:r>
    </w:p>
    <w:p w:rsidR="00C06104" w:rsidRDefault="00C06104" w:rsidP="00C06104">
      <w:pPr>
        <w:jc w:val="both"/>
        <w:rPr>
          <w:sz w:val="24"/>
        </w:rPr>
      </w:pPr>
    </w:p>
    <w:p w:rsidR="00C06104" w:rsidRDefault="00C06104" w:rsidP="00C06104">
      <w:pPr>
        <w:jc w:val="both"/>
        <w:rPr>
          <w:sz w:val="24"/>
        </w:rPr>
      </w:pPr>
    </w:p>
    <w:p w:rsidR="00C06104" w:rsidRDefault="00C06104" w:rsidP="00C06104">
      <w:pPr>
        <w:jc w:val="both"/>
        <w:rPr>
          <w:rFonts w:ascii="Arial" w:hAnsi="Arial" w:cs="Arial"/>
        </w:rPr>
      </w:pPr>
    </w:p>
    <w:p w:rsidR="00C06104" w:rsidRDefault="00C06104" w:rsidP="00C06104">
      <w:pPr>
        <w:jc w:val="both"/>
        <w:rPr>
          <w:rFonts w:ascii="Arial" w:hAnsi="Arial" w:cs="Arial"/>
        </w:rPr>
      </w:pPr>
    </w:p>
    <w:p w:rsidR="00C06104" w:rsidRDefault="00C06104" w:rsidP="00C06104">
      <w:pPr>
        <w:jc w:val="both"/>
        <w:rPr>
          <w:rFonts w:ascii="Arial" w:hAnsi="Arial" w:cs="Arial"/>
        </w:rPr>
      </w:pPr>
    </w:p>
    <w:p w:rsidR="00C06104" w:rsidRDefault="00C06104" w:rsidP="00C06104">
      <w:pPr>
        <w:jc w:val="both"/>
        <w:rPr>
          <w:sz w:val="22"/>
        </w:rPr>
      </w:pPr>
    </w:p>
    <w:p w:rsidR="00C06104" w:rsidRDefault="00C06104" w:rsidP="00C06104">
      <w:pPr>
        <w:ind w:left="4956"/>
        <w:jc w:val="both"/>
        <w:rPr>
          <w:sz w:val="22"/>
        </w:rPr>
      </w:pPr>
      <w:r>
        <w:rPr>
          <w:sz w:val="22"/>
        </w:rPr>
        <w:t>.........................................</w:t>
      </w:r>
    </w:p>
    <w:p w:rsidR="00C06104" w:rsidRDefault="00C06104" w:rsidP="00C06104">
      <w:pPr>
        <w:pStyle w:val="Nagwek5"/>
        <w:jc w:val="both"/>
      </w:pPr>
      <w:r>
        <w:t>(podpis wnioskodawcy)</w:t>
      </w:r>
    </w:p>
    <w:p w:rsidR="00C06104" w:rsidRDefault="00C06104" w:rsidP="00C06104">
      <w:pPr>
        <w:jc w:val="both"/>
        <w:rPr>
          <w:noProof/>
        </w:rPr>
      </w:pPr>
    </w:p>
    <w:p w:rsidR="00C06104" w:rsidRDefault="00C06104" w:rsidP="00C06104">
      <w:pPr>
        <w:jc w:val="both"/>
      </w:pPr>
    </w:p>
    <w:p w:rsidR="00A45A21" w:rsidRDefault="00A45A21"/>
    <w:sectPr w:rsidR="00A45A21" w:rsidSect="00A45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76" w:rsidRDefault="00D66776">
      <w:r>
        <w:separator/>
      </w:r>
    </w:p>
  </w:endnote>
  <w:endnote w:type="continuationSeparator" w:id="1">
    <w:p w:rsidR="00D66776" w:rsidRDefault="00D6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76" w:rsidRDefault="00D66776">
      <w:r>
        <w:separator/>
      </w:r>
    </w:p>
  </w:footnote>
  <w:footnote w:type="continuationSeparator" w:id="1">
    <w:p w:rsidR="00D66776" w:rsidRDefault="00D6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21" w:rsidRDefault="00A45A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D0487"/>
    <w:rsid w:val="000757F5"/>
    <w:rsid w:val="001E3D67"/>
    <w:rsid w:val="00304A4F"/>
    <w:rsid w:val="00531BAD"/>
    <w:rsid w:val="0083774E"/>
    <w:rsid w:val="009F133C"/>
    <w:rsid w:val="00A45A21"/>
    <w:rsid w:val="00B16AFF"/>
    <w:rsid w:val="00C06104"/>
    <w:rsid w:val="00CD0487"/>
    <w:rsid w:val="00D66776"/>
    <w:rsid w:val="00F475A3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610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C0610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06104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0610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C06104"/>
    <w:pPr>
      <w:keepNext/>
      <w:ind w:left="4956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C06104"/>
    <w:pPr>
      <w:keepNext/>
      <w:ind w:left="2124"/>
      <w:jc w:val="center"/>
      <w:outlineLvl w:val="5"/>
    </w:pPr>
    <w:rPr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0610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06104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C06104"/>
    <w:rPr>
      <w:b/>
      <w:sz w:val="40"/>
    </w:rPr>
  </w:style>
  <w:style w:type="character" w:customStyle="1" w:styleId="Nagwek5Znak">
    <w:name w:val="Nagłówek 5 Znak"/>
    <w:basedOn w:val="Domylnaczcionkaakapitu"/>
    <w:link w:val="Nagwek5"/>
    <w:rsid w:val="00C06104"/>
    <w:rPr>
      <w:sz w:val="24"/>
    </w:rPr>
  </w:style>
  <w:style w:type="character" w:customStyle="1" w:styleId="Nagwek6Znak">
    <w:name w:val="Nagłówek 6 Znak"/>
    <w:basedOn w:val="Domylnaczcionkaakapitu"/>
    <w:link w:val="Nagwek6"/>
    <w:rsid w:val="00C06104"/>
    <w:rPr>
      <w:caps/>
      <w:sz w:val="24"/>
    </w:rPr>
  </w:style>
  <w:style w:type="character" w:styleId="Pogrubienie">
    <w:name w:val="Strong"/>
    <w:basedOn w:val="Domylnaczcionkaakapitu"/>
    <w:qFormat/>
    <w:rsid w:val="00C06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2017-11-08T12:05:00Z</dcterms:created>
  <dcterms:modified xsi:type="dcterms:W3CDTF">2017-11-13T08:35:00Z</dcterms:modified>
</cp:coreProperties>
</file>